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306" w:lineRule="auto"/>
        <w:ind w:left="3997" w:right="1655" w:firstLine="-20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SEP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.600004" w:type="dxa"/>
      </w:tblPr>
      <w:tblGrid/>
      <w:tr>
        <w:trPr>
          <w:trHeight w:val="548" w:hRule="exact"/>
        </w:trPr>
        <w:tc>
          <w:tcPr>
            <w:tcW w:w="10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109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</w:p>
        </w:tc>
        <w:tc>
          <w:tcPr>
            <w:tcW w:w="394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5" w:hRule="exact"/>
        </w:trPr>
        <w:tc>
          <w:tcPr>
            <w:tcW w:w="109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4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8" w:hRule="exact"/>
        </w:trPr>
        <w:tc>
          <w:tcPr>
            <w:tcW w:w="109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4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2" w:after="0" w:line="292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Scho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8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10459" w:type="dxa"/>
            <w:gridSpan w:val="6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39" w:lineRule="exact"/>
              <w:ind w:left="3681" w:right="3664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Curre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CSE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10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8" w:hRule="exact"/>
        </w:trPr>
        <w:tc>
          <w:tcPr>
            <w:tcW w:w="10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4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09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4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0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0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11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5" w:hRule="exact"/>
        </w:trPr>
        <w:tc>
          <w:tcPr>
            <w:tcW w:w="109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10459" w:type="dxa"/>
            <w:gridSpan w:val="6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340" w:lineRule="exact"/>
              <w:ind w:left="3274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e.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TEC,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loma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109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61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03" w:hRule="exact"/>
        </w:trPr>
        <w:tc>
          <w:tcPr>
            <w:tcW w:w="10459" w:type="dxa"/>
            <w:gridSpan w:val="6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10459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41" w:lineRule="exact"/>
              <w:ind w:left="4248" w:right="4227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evel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ub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0459" w:type="dxa"/>
            <w:gridSpan w:val="6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i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ema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themat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cs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evel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take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up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two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ces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93" w:hRule="exact"/>
        </w:trPr>
        <w:tc>
          <w:tcPr>
            <w:tcW w:w="10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-8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st</w:t>
            </w:r>
          </w:p>
        </w:tc>
        <w:tc>
          <w:tcPr>
            <w:tcW w:w="9369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-8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  <w:t>nd</w:t>
            </w:r>
          </w:p>
        </w:tc>
        <w:tc>
          <w:tcPr>
            <w:tcW w:w="9369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6" w:hRule="exact"/>
        </w:trPr>
        <w:tc>
          <w:tcPr>
            <w:tcW w:w="109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-8"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0"/>
              </w:rPr>
              <w:t>rd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9369" w:type="dxa"/>
            <w:gridSpan w:val="5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86" w:hRule="exact"/>
        </w:trPr>
        <w:tc>
          <w:tcPr>
            <w:tcW w:w="6093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position w:val="9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9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Level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ion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(i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  <w:position w:val="1"/>
              </w:rPr>
              <w:t>This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ill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je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Fo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366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0" w:hRule="exact"/>
        </w:trPr>
        <w:tc>
          <w:tcPr>
            <w:tcW w:w="10459" w:type="dxa"/>
            <w:gridSpan w:val="6"/>
            <w:tcBorders>
              <w:top w:val="single" w:sz="4.639840" w:space="0" w:color="000000"/>
              <w:bottom w:val="single" w:sz="19.04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/>
            <w:rPr/>
          </w:p>
        </w:tc>
      </w:tr>
      <w:tr>
        <w:trPr>
          <w:trHeight w:val="1734" w:hRule="exact"/>
        </w:trPr>
        <w:tc>
          <w:tcPr>
            <w:tcW w:w="10459" w:type="dxa"/>
            <w:gridSpan w:val="6"/>
            <w:tcBorders>
              <w:top w:val="single" w:sz="19.04" w:space="0" w:color="000000"/>
              <w:bottom w:val="single" w:sz="18.080" w:space="0" w:color="000000"/>
              <w:left w:val="single" w:sz="18.080" w:space="0" w:color="000000"/>
              <w:right w:val="single" w:sz="18.080" w:space="0" w:color="000000"/>
            </w:tcBorders>
          </w:tcPr>
          <w:p>
            <w:pPr>
              <w:spacing w:before="0" w:after="0" w:line="291" w:lineRule="exact"/>
              <w:ind w:left="8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ogr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can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5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cs,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ox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ow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ou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sh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take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44"/>
                <w:szCs w:val="4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sh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take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  <w:b/>
                <w:bCs/>
              </w:rPr>
              <w:t>□</w:t>
            </w:r>
            <w:r>
              <w:rPr>
                <w:rFonts w:ascii="Calibri" w:hAnsi="Calibri" w:cs="Calibri" w:eastAsia="Calibri"/>
                <w:sz w:val="44"/>
                <w:szCs w:val="44"/>
                <w:spacing w:val="0"/>
                <w:w w:val="100"/>
              </w:rPr>
            </w:r>
          </w:p>
        </w:tc>
      </w:tr>
      <w:tr>
        <w:trPr>
          <w:trHeight w:val="881" w:hRule="exact"/>
        </w:trPr>
        <w:tc>
          <w:tcPr>
            <w:tcW w:w="10459" w:type="dxa"/>
            <w:gridSpan w:val="6"/>
            <w:tcBorders>
              <w:top w:val="single" w:sz="18.08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ave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eiv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ecial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5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if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so,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pl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ex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ly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i/>
              </w:rPr>
              <w:t>ere)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0459" w:type="dxa"/>
            <w:gridSpan w:val="6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own</w:t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Febr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6FC0"/>
          <w:w w:val="99"/>
        </w:rPr>
      </w:r>
      <w:hyperlink r:id="rId7"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  <w:u w:val="single" w:color="006FC0"/>
          </w:rPr>
          <w:t>H</w:t>
        </w:r>
        <w:r>
          <w:rPr>
            <w:rFonts w:ascii="Arial" w:hAnsi="Arial" w:cs="Arial" w:eastAsia="Arial"/>
            <w:sz w:val="20"/>
            <w:szCs w:val="20"/>
            <w:color w:val="006FC0"/>
            <w:spacing w:val="2"/>
            <w:w w:val="100"/>
            <w:u w:val="single" w:color="006FC0"/>
          </w:rPr>
          <w:t>a</w:t>
        </w:r>
        <w:r>
          <w:rPr>
            <w:rFonts w:ascii="Arial" w:hAnsi="Arial" w:cs="Arial" w:eastAsia="Arial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  <w:t>z</w:t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  <w:u w:val="single" w:color="006FC0"/>
          </w:rPr>
          <w:t>e</w:t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  <w:t>l</w:t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  <w:u w:val="single" w:color="006FC0"/>
          </w:rPr>
          <w:t>.F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  <w:t>r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2"/>
            <w:w w:val="100"/>
            <w:u w:val="single" w:color="006FC0"/>
          </w:rPr>
          <w:t>e</w:t>
        </w:r>
        <w:r>
          <w:rPr>
            <w:rFonts w:ascii="Arial" w:hAnsi="Arial" w:cs="Arial" w:eastAsia="Arial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  <w:t>c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  <w:u w:val="single" w:color="006FC0"/>
          </w:rPr>
          <w:t>h</w:t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  <w:t>@</w:t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  <w:t>s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2"/>
            <w:w w:val="100"/>
            <w:u w:val="single" w:color="006FC0"/>
          </w:rPr>
          <w:t>p</w:t>
        </w:r>
        <w:r>
          <w:rPr>
            <w:rFonts w:ascii="Arial" w:hAnsi="Arial" w:cs="Arial" w:eastAsia="Arial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  <w:u w:val="single" w:color="006FC0"/>
          </w:rPr>
          <w:t>a</w:t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  <w:t>l</w:t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2"/>
            <w:w w:val="100"/>
            <w:u w:val="single" w:color="006FC0"/>
          </w:rPr>
          <w:t>d</w:t>
        </w:r>
        <w:r>
          <w:rPr>
            <w:rFonts w:ascii="Arial" w:hAnsi="Arial" w:cs="Arial" w:eastAsia="Arial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2"/>
            <w:w w:val="100"/>
            <w:u w:val="single" w:color="006FC0"/>
          </w:rPr>
          <w:t>n</w:t>
        </w:r>
        <w:r>
          <w:rPr>
            <w:rFonts w:ascii="Arial" w:hAnsi="Arial" w:cs="Arial" w:eastAsia="Arial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  <w:u w:val="single" w:color="006FC0"/>
          </w:rPr>
          <w:t>g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  <w:t>h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2"/>
            <w:w w:val="100"/>
            <w:u w:val="single" w:color="006FC0"/>
          </w:rPr>
          <w:t>g</w:t>
        </w:r>
        <w:r>
          <w:rPr>
            <w:rFonts w:ascii="Arial" w:hAnsi="Arial" w:cs="Arial" w:eastAsia="Arial"/>
            <w:sz w:val="20"/>
            <w:szCs w:val="20"/>
            <w:color w:val="006FC0"/>
            <w:spacing w:val="2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  <w:u w:val="single" w:color="006FC0"/>
          </w:rPr>
          <w:t>h.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  <w:t>l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  <w:t>i</w:t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  <w:u w:val="single" w:color="006FC0"/>
          </w:rPr>
          <w:t>n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  <w:t>c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  <w:t>s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  <w:u w:val="single" w:color="006FC0"/>
          </w:rPr>
          <w:t>.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  <w:t>s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  <w:t>c</w:t>
        </w:r>
        <w:r>
          <w:rPr>
            <w:rFonts w:ascii="Arial" w:hAnsi="Arial" w:cs="Arial" w:eastAsia="Arial"/>
            <w:sz w:val="20"/>
            <w:szCs w:val="20"/>
            <w:color w:val="006FC0"/>
            <w:spacing w:val="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  <w:u w:val="single" w:color="006FC0"/>
          </w:rPr>
          <w:t>h.</w:t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  <w:t>u</w:t>
        </w:r>
        <w:r>
          <w:rPr>
            <w:rFonts w:ascii="Arial" w:hAnsi="Arial" w:cs="Arial" w:eastAsia="Arial"/>
            <w:sz w:val="20"/>
            <w:szCs w:val="20"/>
            <w:color w:val="006FC0"/>
            <w:spacing w:val="-1"/>
            <w:w w:val="100"/>
            <w:u w:val="single" w:color="006FC0"/>
          </w:rPr>
        </w:r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  <w:u w:val="single" w:color="006FC0"/>
          </w:rPr>
          <w:t>k</w:t>
        </w:r>
        <w:r>
          <w:rPr>
            <w:rFonts w:ascii="Arial" w:hAnsi="Arial" w:cs="Arial" w:eastAsia="Arial"/>
            <w:sz w:val="20"/>
            <w:szCs w:val="20"/>
            <w:color w:val="006FC0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2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Hazel.French@spaldinghigh.lincs.sch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Barber</dc:creator>
  <dcterms:created xsi:type="dcterms:W3CDTF">2018-11-13T14:44:07Z</dcterms:created>
  <dcterms:modified xsi:type="dcterms:W3CDTF">2018-11-13T14:44:07Z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2018-11-13T00:00:00Z</vt:filetime>
  </property>
</Properties>
</file>